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2EC21" w14:textId="77D7C5B8" w:rsidR="006A5FCD" w:rsidRDefault="006A5FCD" w:rsidP="006A5FCD">
      <w:pPr>
        <w:jc w:val="center"/>
        <w:rPr>
          <w:rFonts w:ascii="Garamond" w:hAnsi="Garamond"/>
        </w:rPr>
      </w:pPr>
      <w:r>
        <w:rPr>
          <w:rFonts w:ascii="Garamond" w:hAnsi="Garamond"/>
          <w:noProof/>
        </w:rPr>
        <w:drawing>
          <wp:inline distT="0" distB="0" distL="0" distR="0" wp14:anchorId="2EDB1985" wp14:editId="266ED85D">
            <wp:extent cx="3598606" cy="22491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3639300" cy="2274563"/>
                    </a:xfrm>
                    <a:prstGeom prst="rect">
                      <a:avLst/>
                    </a:prstGeom>
                  </pic:spPr>
                </pic:pic>
              </a:graphicData>
            </a:graphic>
          </wp:inline>
        </w:drawing>
      </w:r>
    </w:p>
    <w:p w14:paraId="5DE058E2" w14:textId="65B0414C" w:rsidR="007A6EAF" w:rsidRDefault="007A6EAF" w:rsidP="007A6EAF">
      <w:pPr>
        <w:rPr>
          <w:rFonts w:ascii="Garamond" w:hAnsi="Garamond"/>
        </w:rPr>
      </w:pPr>
      <w:r>
        <w:rPr>
          <w:rFonts w:ascii="Garamond" w:hAnsi="Garamond"/>
        </w:rPr>
        <w:t>Dear Poets,</w:t>
      </w:r>
    </w:p>
    <w:p w14:paraId="75C03C7A" w14:textId="77777777" w:rsidR="007A6EAF" w:rsidRDefault="007A6EAF" w:rsidP="007A6EAF">
      <w:pPr>
        <w:rPr>
          <w:rFonts w:ascii="Garamond" w:hAnsi="Garamond"/>
        </w:rPr>
      </w:pPr>
    </w:p>
    <w:p w14:paraId="02E4393F" w14:textId="19E91F61" w:rsidR="007A6EAF" w:rsidRDefault="007A6EAF" w:rsidP="007A6EAF">
      <w:pPr>
        <w:rPr>
          <w:rFonts w:ascii="Garamond" w:hAnsi="Garamond"/>
        </w:rPr>
      </w:pPr>
      <w:r>
        <w:rPr>
          <w:rFonts w:ascii="Garamond" w:hAnsi="Garamond"/>
        </w:rPr>
        <w:t xml:space="preserve">For Spring 2024, we are only open to poets applying for the Rensselaer Plateau project in western New York. We look forward to being open to poets in other parts of the country when we have lands for you to apply for, and anticipated this will be late 2024 or early 2025, as all our books are full through 2025. </w:t>
      </w:r>
    </w:p>
    <w:p w14:paraId="48C4BEBE" w14:textId="77777777" w:rsidR="007A6EAF" w:rsidRDefault="007A6EAF" w:rsidP="007A6EAF">
      <w:pPr>
        <w:rPr>
          <w:rFonts w:ascii="Garamond" w:hAnsi="Garamond"/>
        </w:rPr>
      </w:pPr>
    </w:p>
    <w:p w14:paraId="3E1C3EFA" w14:textId="0B05BB91" w:rsidR="007A6EAF" w:rsidRDefault="007A6EAF" w:rsidP="007A6EAF">
      <w:pPr>
        <w:rPr>
          <w:rFonts w:ascii="Garamond" w:hAnsi="Garamond"/>
        </w:rPr>
      </w:pPr>
      <w:r>
        <w:rPr>
          <w:rFonts w:ascii="Garamond" w:hAnsi="Garamond"/>
        </w:rPr>
        <w:t>To apply for NY Rensselaer Plateau, please send your bio, photo, and 3 example poems Labelled YourLastName-bio, YourLastName-photo, YourLastName-poems (all poems in 1 document) to: annondras@gmail.com</w:t>
      </w:r>
    </w:p>
    <w:p w14:paraId="7832CCF6" w14:textId="77777777" w:rsidR="007A6EAF" w:rsidRDefault="007A6EAF" w:rsidP="007A6EAF">
      <w:pPr>
        <w:rPr>
          <w:rFonts w:ascii="Garamond" w:hAnsi="Garamond"/>
        </w:rPr>
      </w:pPr>
    </w:p>
    <w:p w14:paraId="4B8EF85A" w14:textId="2D6D8F9A" w:rsidR="007A6EAF" w:rsidRDefault="007A6EAF" w:rsidP="007A6EAF">
      <w:pPr>
        <w:rPr>
          <w:rFonts w:ascii="Garamond" w:hAnsi="Garamond"/>
        </w:rPr>
      </w:pPr>
      <w:r>
        <w:rPr>
          <w:rFonts w:ascii="Garamond" w:hAnsi="Garamond"/>
        </w:rPr>
        <w:t>With thanks for your interest,</w:t>
      </w:r>
    </w:p>
    <w:p w14:paraId="0A717708" w14:textId="239D78B7" w:rsidR="007A6EAF" w:rsidRDefault="007A6EAF" w:rsidP="007A6EAF">
      <w:pPr>
        <w:rPr>
          <w:rFonts w:ascii="Garamond" w:hAnsi="Garamond"/>
        </w:rPr>
      </w:pPr>
      <w:r>
        <w:rPr>
          <w:rFonts w:ascii="Garamond" w:hAnsi="Garamond"/>
        </w:rPr>
        <w:t>Lis</w:t>
      </w:r>
    </w:p>
    <w:p w14:paraId="331A844F" w14:textId="77777777" w:rsidR="007A6EAF" w:rsidRDefault="007A6EAF" w:rsidP="007A6EAF">
      <w:pPr>
        <w:rPr>
          <w:rFonts w:ascii="Garamond" w:hAnsi="Garamond"/>
        </w:rPr>
      </w:pPr>
    </w:p>
    <w:p w14:paraId="31496ECD" w14:textId="77777777" w:rsidR="006A5FCD" w:rsidRDefault="006A5FCD" w:rsidP="00986510">
      <w:pPr>
        <w:jc w:val="right"/>
        <w:rPr>
          <w:rFonts w:ascii="Garamond" w:hAnsi="Garamond"/>
        </w:rPr>
      </w:pPr>
    </w:p>
    <w:p w14:paraId="692C8CE1" w14:textId="77777777" w:rsidR="00986510" w:rsidRDefault="00986510" w:rsidP="00986510">
      <w:pPr>
        <w:rPr>
          <w:rFonts w:ascii="Garamond" w:hAnsi="Garamond"/>
        </w:rPr>
      </w:pPr>
    </w:p>
    <w:p w14:paraId="6D258ED8" w14:textId="77777777" w:rsidR="00986510" w:rsidRDefault="00986510" w:rsidP="00986510">
      <w:pPr>
        <w:rPr>
          <w:rFonts w:ascii="Garamond" w:hAnsi="Garamond"/>
        </w:rPr>
      </w:pPr>
    </w:p>
    <w:p w14:paraId="54E5DF04" w14:textId="77777777" w:rsidR="00986510" w:rsidRDefault="00986510" w:rsidP="00986510">
      <w:pPr>
        <w:rPr>
          <w:rFonts w:ascii="Garamond" w:hAnsi="Garamond"/>
        </w:rPr>
      </w:pPr>
    </w:p>
    <w:p w14:paraId="11A98189" w14:textId="77777777" w:rsidR="00986510" w:rsidRPr="00635BEF" w:rsidRDefault="00986510" w:rsidP="00986510">
      <w:pPr>
        <w:rPr>
          <w:rFonts w:ascii="Garamond" w:hAnsi="Garamond"/>
        </w:rPr>
      </w:pPr>
    </w:p>
    <w:sectPr w:rsidR="00986510" w:rsidRPr="00635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6"/>
  <w:displayBackgroundShape/>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EAF"/>
    <w:rsid w:val="001E1E83"/>
    <w:rsid w:val="003275E2"/>
    <w:rsid w:val="00635BEF"/>
    <w:rsid w:val="006A5FCD"/>
    <w:rsid w:val="007471CA"/>
    <w:rsid w:val="007A6EAF"/>
    <w:rsid w:val="00986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02C068"/>
  <w15:chartTrackingRefBased/>
  <w15:docId w15:val="{7C204BCA-16A2-A54F-B8CB-CBB9AB139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smcloughlin/Library/Group%20Containers/UBF8T346G9.Office/User%20Content.localized/Templates.localized/NC-WTL%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NC-WTL letterhead.dotx</Template>
  <TotalTime>4</TotalTime>
  <Pages>1</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 McLoughlin</dc:creator>
  <cp:keywords/>
  <dc:description/>
  <cp:lastModifiedBy>Lis McLoughlin</cp:lastModifiedBy>
  <cp:revision>1</cp:revision>
  <dcterms:created xsi:type="dcterms:W3CDTF">2024-03-29T13:25:00Z</dcterms:created>
  <dcterms:modified xsi:type="dcterms:W3CDTF">2024-03-29T13:29:00Z</dcterms:modified>
</cp:coreProperties>
</file>